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E05E" w14:textId="26E129E3" w:rsidR="000C63B3" w:rsidRDefault="000C63B3">
      <w:r>
        <w:t xml:space="preserve">Comrades: </w:t>
      </w:r>
    </w:p>
    <w:p w14:paraId="71D10214" w14:textId="263AD078" w:rsidR="000C63B3" w:rsidRDefault="20F9AD9C">
      <w:r>
        <w:t>As we reach the end of another year of challenges and successes, I would like to take this opportunity to THANK all of you for your continued dedication to your Branch and the aims and objectives of the Legion.</w:t>
      </w:r>
    </w:p>
    <w:p w14:paraId="24333CAC" w14:textId="5DAC3DDA" w:rsidR="002D7493" w:rsidRDefault="20F9AD9C">
      <w:r>
        <w:t>You have continued to recognize and support our Veterans especially those who have had major milestone birthdays. The support to the Ruck to Recovery was overwhelming with Branches raising an amazing amount of $113,000.00 Leo and his team where ecstatic and we surpassed any previous donations.</w:t>
      </w:r>
    </w:p>
    <w:p w14:paraId="26EFDB82" w14:textId="61DCBFB5" w:rsidR="00EE5472" w:rsidRDefault="20F9AD9C">
      <w:r>
        <w:t>Branches continue to support our regular programs as well as remaining active within their communities. Remembrance Day services were held in most communities and were well received. Membership continues to be concerning however we are slowly creeping up. Many Branches have been creative in raising funds and the grants received have been a big boost to many. Some Branches have had major repairs and are working diligently to do the necessary work to remain open or re-open.</w:t>
      </w:r>
    </w:p>
    <w:p w14:paraId="441F4E3D" w14:textId="16709E27" w:rsidR="00EE5472" w:rsidRDefault="00EE5472">
      <w:r>
        <w:t>Seminars have been held with reasonable participation and we all look forward to when</w:t>
      </w:r>
      <w:r w:rsidR="00D71714">
        <w:t xml:space="preserve"> again</w:t>
      </w:r>
      <w:r>
        <w:t xml:space="preserve"> we can all meet in person. Elections are still up in the </w:t>
      </w:r>
      <w:proofErr w:type="gramStart"/>
      <w:r>
        <w:t>air</w:t>
      </w:r>
      <w:proofErr w:type="gramEnd"/>
      <w:r>
        <w:t xml:space="preserve"> and we have our fingers crossed that we can move forward with them in the spring as this </w:t>
      </w:r>
      <w:r w:rsidR="00D71714">
        <w:t>a</w:t>
      </w:r>
      <w:r>
        <w:t>ffects all levels of the Legion.</w:t>
      </w:r>
    </w:p>
    <w:p w14:paraId="36411C25" w14:textId="2014B058" w:rsidR="006D17A1" w:rsidRDefault="20F9AD9C">
      <w:r>
        <w:t>As we are once again met with a new and more contagious strain of COVID I ask that we remain diligent in following all Provincial protocols. The health and well- being of not just our members but our families, friends and community is first and foremost.</w:t>
      </w:r>
    </w:p>
    <w:p w14:paraId="4B1786C8" w14:textId="21228516" w:rsidR="00D71714" w:rsidRPr="00D71714" w:rsidRDefault="20F9AD9C">
      <w:r>
        <w:t xml:space="preserve">Again, </w:t>
      </w:r>
      <w:r w:rsidRPr="20F9AD9C">
        <w:rPr>
          <w:b/>
          <w:bCs/>
          <w:sz w:val="28"/>
          <w:szCs w:val="28"/>
        </w:rPr>
        <w:t>MANY THANKS TO EVERY ONE OF YOU FOR ALL YOU DO!!!</w:t>
      </w:r>
    </w:p>
    <w:p w14:paraId="005B7C03" w14:textId="24A2E65A" w:rsidR="00EE5472" w:rsidRDefault="20F9AD9C">
      <w:r>
        <w:t xml:space="preserve">On behalf of Deputy District Commander Dave </w:t>
      </w:r>
      <w:proofErr w:type="spellStart"/>
      <w:r>
        <w:t>Harnden</w:t>
      </w:r>
      <w:proofErr w:type="spellEnd"/>
      <w:r>
        <w:t xml:space="preserve">, </w:t>
      </w:r>
      <w:proofErr w:type="gramStart"/>
      <w:r>
        <w:t>myself</w:t>
      </w:r>
      <w:proofErr w:type="gramEnd"/>
      <w:r>
        <w:t xml:space="preserve"> and all members of District Council I would like to wish all</w:t>
      </w:r>
    </w:p>
    <w:p w14:paraId="729AA884" w14:textId="3EABD302" w:rsidR="005E1276" w:rsidRDefault="005E1276" w:rsidP="005E1276">
      <w:pPr>
        <w:jc w:val="center"/>
        <w:rPr>
          <w:rFonts w:ascii="Lucida Handwriting" w:hAnsi="Lucida Handwriting"/>
          <w:b/>
          <w:bCs/>
          <w:color w:val="FF0000"/>
          <w:sz w:val="28"/>
          <w:szCs w:val="28"/>
        </w:rPr>
      </w:pPr>
      <w:r>
        <w:rPr>
          <w:rFonts w:ascii="Lucida Handwriting" w:hAnsi="Lucida Handwriting"/>
          <w:b/>
          <w:bCs/>
          <w:color w:val="FF0000"/>
          <w:sz w:val="28"/>
          <w:szCs w:val="28"/>
        </w:rPr>
        <w:t>A VERY MERRY CHRISTMAS</w:t>
      </w:r>
    </w:p>
    <w:p w14:paraId="60CAC745" w14:textId="3012CC1A" w:rsidR="005E1276" w:rsidRDefault="005E1276" w:rsidP="005E1276">
      <w:pPr>
        <w:jc w:val="center"/>
        <w:rPr>
          <w:rFonts w:ascii="Lucida Handwriting" w:hAnsi="Lucida Handwriting"/>
          <w:b/>
          <w:bCs/>
          <w:color w:val="FF0000"/>
          <w:sz w:val="28"/>
          <w:szCs w:val="28"/>
        </w:rPr>
      </w:pPr>
      <w:r>
        <w:rPr>
          <w:rFonts w:ascii="Lucida Handwriting" w:hAnsi="Lucida Handwriting"/>
          <w:b/>
          <w:bCs/>
          <w:color w:val="FF0000"/>
          <w:sz w:val="28"/>
          <w:szCs w:val="28"/>
        </w:rPr>
        <w:t xml:space="preserve">AND </w:t>
      </w:r>
    </w:p>
    <w:p w14:paraId="5C2CDE6E" w14:textId="67C379F0" w:rsidR="005E1276" w:rsidRDefault="005E1276" w:rsidP="005E1276">
      <w:pPr>
        <w:jc w:val="center"/>
        <w:rPr>
          <w:rFonts w:ascii="Lucida Handwriting" w:hAnsi="Lucida Handwriting"/>
          <w:b/>
          <w:bCs/>
          <w:color w:val="FF0000"/>
          <w:sz w:val="28"/>
          <w:szCs w:val="28"/>
        </w:rPr>
      </w:pPr>
      <w:r>
        <w:rPr>
          <w:rFonts w:ascii="Lucida Handwriting" w:hAnsi="Lucida Handwriting"/>
          <w:b/>
          <w:bCs/>
          <w:color w:val="FF0000"/>
          <w:sz w:val="28"/>
          <w:szCs w:val="28"/>
        </w:rPr>
        <w:t xml:space="preserve">A HAPPY </w:t>
      </w:r>
      <w:r w:rsidR="00D71714">
        <w:rPr>
          <w:rFonts w:ascii="Lucida Handwriting" w:hAnsi="Lucida Handwriting"/>
          <w:b/>
          <w:bCs/>
          <w:color w:val="FF0000"/>
          <w:sz w:val="28"/>
          <w:szCs w:val="28"/>
        </w:rPr>
        <w:t>HEALTHY</w:t>
      </w:r>
      <w:r>
        <w:rPr>
          <w:rFonts w:ascii="Lucida Handwriting" w:hAnsi="Lucida Handwriting"/>
          <w:b/>
          <w:bCs/>
          <w:color w:val="FF0000"/>
          <w:sz w:val="28"/>
          <w:szCs w:val="28"/>
        </w:rPr>
        <w:t xml:space="preserve"> NEW YEAR</w:t>
      </w:r>
    </w:p>
    <w:p w14:paraId="2F70BEA3" w14:textId="60F1DAA7" w:rsidR="005E1276" w:rsidRPr="005E1276" w:rsidRDefault="005E1276" w:rsidP="005E1276">
      <w:r>
        <w:t>Yours in Comradeship</w:t>
      </w:r>
    </w:p>
    <w:p w14:paraId="3FC62AC9" w14:textId="431650DB" w:rsidR="005E1276" w:rsidRDefault="005E1276" w:rsidP="005E1276">
      <w:pPr>
        <w:rPr>
          <w:rFonts w:ascii="Lucida Handwriting" w:hAnsi="Lucida Handwriting"/>
          <w:sz w:val="28"/>
          <w:szCs w:val="28"/>
        </w:rPr>
      </w:pPr>
      <w:r>
        <w:rPr>
          <w:rFonts w:ascii="Lucida Handwriting" w:hAnsi="Lucida Handwriting"/>
          <w:sz w:val="28"/>
          <w:szCs w:val="28"/>
        </w:rPr>
        <w:t>Lynn Deering</w:t>
      </w:r>
    </w:p>
    <w:p w14:paraId="4A28BD32" w14:textId="202E6B31" w:rsidR="005E1276" w:rsidRPr="005E1276" w:rsidRDefault="005E1276" w:rsidP="005E1276">
      <w:r>
        <w:t>District Commander</w:t>
      </w:r>
    </w:p>
    <w:p w14:paraId="79BEDED4" w14:textId="77777777" w:rsidR="006D17A1" w:rsidRPr="006D17A1" w:rsidRDefault="006D17A1" w:rsidP="006D17A1">
      <w:pPr>
        <w:jc w:val="center"/>
        <w:rPr>
          <w:rFonts w:ascii="Lucida Handwriting" w:hAnsi="Lucida Handwriting"/>
          <w:color w:val="FF0000"/>
          <w:sz w:val="28"/>
          <w:szCs w:val="28"/>
        </w:rPr>
      </w:pPr>
    </w:p>
    <w:p w14:paraId="6B71DD97" w14:textId="5A9FEBA0" w:rsidR="000C63B3" w:rsidRDefault="000C63B3">
      <w:r>
        <w:t xml:space="preserve"> </w:t>
      </w:r>
    </w:p>
    <w:sectPr w:rsidR="000C63B3">
      <w:headerReference w:type="even" r:id="rId9"/>
      <w:headerReference w:type="default" r:id="rId10"/>
      <w:footerReference w:type="default" r:id="rId11"/>
      <w:headerReference w:type="first" r:id="rId12"/>
      <w:pgSz w:w="12240" w:h="15840"/>
      <w:pgMar w:top="1620" w:right="16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D00A" w14:textId="77777777" w:rsidR="008402DA" w:rsidRDefault="008402DA">
      <w:pPr>
        <w:spacing w:after="0" w:line="240" w:lineRule="auto"/>
      </w:pPr>
      <w:r>
        <w:separator/>
      </w:r>
    </w:p>
  </w:endnote>
  <w:endnote w:type="continuationSeparator" w:id="0">
    <w:p w14:paraId="4580DAF5" w14:textId="77777777" w:rsidR="008402DA" w:rsidRDefault="0084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3C30" w14:textId="77777777" w:rsidR="00EE5487" w:rsidRDefault="008402DA">
    <w:pPr>
      <w:pStyle w:val="Footer"/>
    </w:pPr>
    <w:r>
      <w:t xml:space="preserve">Page |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C88A" w14:textId="77777777" w:rsidR="008402DA" w:rsidRDefault="008402DA">
      <w:pPr>
        <w:spacing w:after="0" w:line="240" w:lineRule="auto"/>
      </w:pPr>
      <w:r>
        <w:separator/>
      </w:r>
    </w:p>
  </w:footnote>
  <w:footnote w:type="continuationSeparator" w:id="0">
    <w:p w14:paraId="2CE1D6EF" w14:textId="77777777" w:rsidR="008402DA" w:rsidRDefault="0084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0D2B" w14:textId="77777777" w:rsidR="00EE5487" w:rsidRDefault="00166B7F">
    <w:r>
      <w:rPr>
        <w:noProof/>
      </w:rPr>
      <w:pict w14:anchorId="1C74E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66841" o:spid="_x0000_s1026" type="#_x0000_t75" style="position:absolute;margin-left:0;margin-top:0;width:505.45pt;height:715.7pt;z-index:-251657728;mso-position-horizontal:center;mso-position-horizontal-relative:margin;mso-position-vertical:center;mso-position-vertical-relative:margin" o:allowincell="f">
          <v:imagedata r:id="rId1" o:title="Holiday stationery (with holly leaf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4C99" w14:textId="77777777" w:rsidR="00EE5487" w:rsidRDefault="008402DA">
    <w:pPr>
      <w:rPr>
        <w:color w:val="FFFFFF" w:themeColor="background1"/>
      </w:rPr>
    </w:pPr>
    <w:r>
      <w:rPr>
        <w:noProof/>
      </w:rPr>
      <mc:AlternateContent>
        <mc:Choice Requires="wpg">
          <w:drawing>
            <wp:anchor distT="0" distB="0" distL="114300" distR="114300" simplePos="0" relativeHeight="251657728" behindDoc="1" locked="1" layoutInCell="1" allowOverlap="1" wp14:anchorId="4BB54071" wp14:editId="037608AB">
              <wp:simplePos x="0" y="0"/>
              <wp:positionH relativeFrom="page">
                <wp:align>center</wp:align>
              </wp:positionH>
              <wp:positionV relativeFrom="page">
                <wp:align>center</wp:align>
              </wp:positionV>
              <wp:extent cx="6400800" cy="9144000"/>
              <wp:effectExtent l="19050" t="19050" r="19050" b="19050"/>
              <wp:wrapNone/>
              <wp:docPr id="13" name="Group 13"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5" name="Round Diagonal Corner Rectangle 15"/>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3" style="position:absolute;margin-left:0;margin-top:0;width:7in;height:10in;z-index:-251658752;mso-position-horizontal:center;mso-position-horizontal-relative:page;mso-position-vertical:center;mso-position-vertical-relative:page" alt="Holly leaf with decorative background and page border" coordsize="64008,91440" o:spid="_x0000_s1026" w14:anchorId="6028334B" o:gfxdata="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15782;top:30187;width:32277;height:3090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">
                <v:imagedata o:title="" r:id="rId2"/>
              </v:shape>
              <v:shape id="Round Diagonal Corner Rectangle 15" style="position:absolute;width:64008;height:91440;visibility:visible;mso-wrap-style:square;v-text-anchor:middle" coordsize="6400800,9144000" o:spid="_x0000_s1028" fillcolor="white [3212]" strokecolor="#a5300f [3204]" strokeweight="2.25pt" path="m1066821,l6400800,r,l6400800,8077179v,589189,-477632,1066821,-1066821,1066821l,9144000r,l,1066821c,477632,477632,,1066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">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21BA" w14:textId="77777777" w:rsidR="00EE5487" w:rsidRDefault="008402DA">
    <w:r>
      <w:rPr>
        <w:noProof/>
      </w:rPr>
      <mc:AlternateContent>
        <mc:Choice Requires="wpg">
          <w:drawing>
            <wp:anchor distT="0" distB="0" distL="114300" distR="114300" simplePos="0" relativeHeight="251656704" behindDoc="1" locked="1" layoutInCell="1" allowOverlap="1" wp14:anchorId="623744E3" wp14:editId="7D5A9E37">
              <wp:simplePos x="0" y="0"/>
              <wp:positionH relativeFrom="page">
                <wp:align>center</wp:align>
              </wp:positionH>
              <wp:positionV relativeFrom="page">
                <wp:align>center</wp:align>
              </wp:positionV>
              <wp:extent cx="6400800" cy="9144000"/>
              <wp:effectExtent l="19050" t="19050" r="19050" b="19050"/>
              <wp:wrapNone/>
              <wp:docPr id="12" name="Group 12"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1" name="Round Diagonal Corner Rectangle 11"/>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2" style="position:absolute;margin-left:0;margin-top:0;width:7in;height:10in;z-index:-251659776;mso-position-horizontal:center;mso-position-horizontal-relative:page;mso-position-vertical:center;mso-position-vertical-relative:page" alt="Holly leaf with decorative background and page border" coordsize="64008,91440" o:spid="_x0000_s1026" w14:anchorId="63A3E142" o:gfxdata="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5782;top:30187;width:32277;height:3090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">
                <v:imagedata o:title="" r:id="rId2"/>
              </v:shape>
              <v:shape id="Round Diagonal Corner Rectangle 11" style="position:absolute;width:64008;height:91440;visibility:visible;mso-wrap-style:square;v-text-anchor:middle" coordsize="6400800,9144000" o:spid="_x0000_s1028" fillcolor="white [3212]" strokecolor="#a5300f [3204]" strokeweight="2.25pt" path="m1066821,l6400800,r,l6400800,8077179v,589189,-477632,1066821,-1066821,1066821l,9144000r,l,1066821c,477632,477632,,1066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">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B3"/>
    <w:rsid w:val="000C63B3"/>
    <w:rsid w:val="00166B7F"/>
    <w:rsid w:val="002D7493"/>
    <w:rsid w:val="00551ADD"/>
    <w:rsid w:val="005E1276"/>
    <w:rsid w:val="006D17A1"/>
    <w:rsid w:val="008402DA"/>
    <w:rsid w:val="00D71714"/>
    <w:rsid w:val="00EE5472"/>
    <w:rsid w:val="00EE5487"/>
    <w:rsid w:val="20F9A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E2C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spacing w:after="240" w:line="240" w:lineRule="auto"/>
      <w:jc w:val="center"/>
    </w:pPr>
    <w:rPr>
      <w:color w:val="7F7F7F" w:themeColor="background1" w:themeShade="7F"/>
      <w:spacing w:val="60"/>
    </w:rPr>
  </w:style>
  <w:style w:type="character" w:customStyle="1" w:styleId="FooterChar">
    <w:name w:val="Footer Char"/>
    <w:basedOn w:val="DefaultParagraphFont"/>
    <w:link w:val="Footer"/>
    <w:uiPriority w:val="1"/>
    <w:rPr>
      <w:color w:val="7F7F7F" w:themeColor="background1" w:themeShade="7F"/>
      <w:spacing w:val="60"/>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Holiday%20stationery%20(with%20holly%20leaf%20watermark).dotx" TargetMode="External"/></Relationships>
</file>

<file path=word/theme/theme1.xml><?xml version="1.0" encoding="utf-8"?>
<a:theme xmlns:a="http://schemas.openxmlformats.org/drawingml/2006/main" name="Holiday stationery (with holly leaf watermark)">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871828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2012-12-12T02:11:00+00:00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1664071</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TP103978566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7B499FA9-79FD-4A0F-A394-8B181F7F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FC2D7-D4D9-4209-A3CA-E87D3C464A56}">
  <ds:schemaRefs>
    <ds:schemaRef ds:uri="http://schemas.microsoft.com/sharepoint/v3/contenttype/forms"/>
  </ds:schemaRefs>
</ds:datastoreItem>
</file>

<file path=customXml/itemProps3.xml><?xml version="1.0" encoding="utf-8"?>
<ds:datastoreItem xmlns:ds="http://schemas.openxmlformats.org/officeDocument/2006/customXml" ds:itemID="{22CF377B-3EF8-4460-99E5-27D9238F6A0C}">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Holiday stationery (with holly leaf watermark)</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2021-12-29T15:35:00Z</dcterms:created>
  <dcterms:modified xsi:type="dcterms:W3CDTF">2021-12-29T15:35:00Z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